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2F" w:rsidRPr="006E56CC" w:rsidRDefault="00962A2F" w:rsidP="006E56CC">
      <w:pPr>
        <w:spacing w:line="56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6E56CC"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962A2F" w:rsidRDefault="00962A2F" w:rsidP="006E56CC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A64FDE">
        <w:rPr>
          <w:rFonts w:ascii="方正小标宋简体" w:eastAsia="方正小标宋简体" w:cs="方正小标宋简体" w:hint="eastAsia"/>
          <w:kern w:val="0"/>
          <w:sz w:val="44"/>
          <w:szCs w:val="44"/>
        </w:rPr>
        <w:t>贵港市征地区片综合地价标准</w:t>
      </w:r>
    </w:p>
    <w:p w:rsidR="00962A2F" w:rsidRPr="00A64FDE" w:rsidRDefault="00962A2F" w:rsidP="006E56CC">
      <w:pPr>
        <w:spacing w:line="2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W w:w="5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450"/>
        <w:gridCol w:w="423"/>
        <w:gridCol w:w="718"/>
        <w:gridCol w:w="5972"/>
        <w:gridCol w:w="718"/>
        <w:gridCol w:w="773"/>
        <w:gridCol w:w="720"/>
      </w:tblGrid>
      <w:tr w:rsidR="00962A2F" w:rsidRPr="0024307C" w:rsidTr="00E6162B">
        <w:trPr>
          <w:cantSplit/>
          <w:trHeight w:val="360"/>
          <w:tblHeader/>
          <w:jc w:val="center"/>
        </w:trPr>
        <w:tc>
          <w:tcPr>
            <w:tcW w:w="220" w:type="pct"/>
            <w:vMerge w:val="restart"/>
            <w:vAlign w:val="center"/>
          </w:tcPr>
          <w:p w:rsidR="00962A2F" w:rsidRPr="0024307C" w:rsidRDefault="00962A2F" w:rsidP="00A64FDE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市级名称</w:t>
            </w:r>
          </w:p>
        </w:tc>
        <w:tc>
          <w:tcPr>
            <w:tcW w:w="220" w:type="pct"/>
            <w:vMerge w:val="restart"/>
            <w:vAlign w:val="center"/>
          </w:tcPr>
          <w:p w:rsidR="00962A2F" w:rsidRPr="0024307C" w:rsidRDefault="00962A2F" w:rsidP="00A64FDE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县级名称</w:t>
            </w:r>
          </w:p>
        </w:tc>
        <w:tc>
          <w:tcPr>
            <w:tcW w:w="207" w:type="pct"/>
            <w:vMerge w:val="restart"/>
            <w:vAlign w:val="center"/>
          </w:tcPr>
          <w:p w:rsidR="00962A2F" w:rsidRPr="0024307C" w:rsidRDefault="00962A2F" w:rsidP="00A64FDE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区片名称</w:t>
            </w:r>
          </w:p>
        </w:tc>
        <w:tc>
          <w:tcPr>
            <w:tcW w:w="351" w:type="pct"/>
            <w:vMerge w:val="restart"/>
            <w:vAlign w:val="center"/>
          </w:tcPr>
          <w:p w:rsidR="00962A2F" w:rsidRPr="0024307C" w:rsidRDefault="00962A2F" w:rsidP="00A64FD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区片编号</w:t>
            </w:r>
          </w:p>
        </w:tc>
        <w:tc>
          <w:tcPr>
            <w:tcW w:w="2921" w:type="pct"/>
            <w:vMerge w:val="restart"/>
            <w:vAlign w:val="center"/>
          </w:tcPr>
          <w:p w:rsidR="00962A2F" w:rsidRPr="0024307C" w:rsidRDefault="00962A2F" w:rsidP="00A64FDE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区片范围</w:t>
            </w:r>
          </w:p>
        </w:tc>
        <w:tc>
          <w:tcPr>
            <w:tcW w:w="1081" w:type="pct"/>
            <w:gridSpan w:val="3"/>
            <w:vAlign w:val="center"/>
          </w:tcPr>
          <w:p w:rsidR="00962A2F" w:rsidRPr="0024307C" w:rsidRDefault="00962A2F" w:rsidP="00A64FD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4307C">
              <w:rPr>
                <w:b/>
                <w:bCs/>
                <w:kern w:val="0"/>
                <w:sz w:val="18"/>
                <w:szCs w:val="18"/>
              </w:rPr>
              <w:t>2020</w:t>
            </w:r>
            <w:r w:rsidRPr="0024307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年征地区片综合地价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标准</w:t>
            </w:r>
          </w:p>
        </w:tc>
      </w:tr>
      <w:tr w:rsidR="00962A2F" w:rsidRPr="0024307C" w:rsidTr="00E6162B">
        <w:trPr>
          <w:cantSplit/>
          <w:trHeight w:val="552"/>
          <w:tblHeader/>
          <w:jc w:val="center"/>
        </w:trPr>
        <w:tc>
          <w:tcPr>
            <w:tcW w:w="220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21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24307C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（元</w:t>
            </w:r>
            <w:r w:rsidRPr="0024307C">
              <w:rPr>
                <w:b/>
                <w:bCs/>
                <w:kern w:val="0"/>
                <w:sz w:val="18"/>
                <w:szCs w:val="18"/>
              </w:rPr>
              <w:t>/</w:t>
            </w:r>
            <w:r w:rsidRPr="0024307C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亩）</w:t>
            </w:r>
          </w:p>
        </w:tc>
        <w:tc>
          <w:tcPr>
            <w:tcW w:w="378" w:type="pct"/>
            <w:vAlign w:val="center"/>
          </w:tcPr>
          <w:p w:rsidR="00962A2F" w:rsidRPr="0024307C" w:rsidRDefault="00962A2F" w:rsidP="00A64FD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24307C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土地补偿费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标准</w:t>
            </w:r>
            <w:r w:rsidRPr="0024307C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（</w:t>
            </w:r>
            <w:r w:rsidRPr="0024307C">
              <w:rPr>
                <w:rFonts w:cs="宋体" w:hint="eastAsia"/>
                <w:b/>
                <w:bCs/>
                <w:kern w:val="0"/>
                <w:sz w:val="15"/>
                <w:szCs w:val="15"/>
              </w:rPr>
              <w:t>元</w:t>
            </w:r>
            <w:r w:rsidRPr="0024307C">
              <w:rPr>
                <w:b/>
                <w:bCs/>
                <w:kern w:val="0"/>
                <w:sz w:val="15"/>
                <w:szCs w:val="15"/>
              </w:rPr>
              <w:t>/</w:t>
            </w:r>
            <w:r w:rsidRPr="0024307C">
              <w:rPr>
                <w:rFonts w:cs="宋体" w:hint="eastAsia"/>
                <w:b/>
                <w:bCs/>
                <w:kern w:val="0"/>
                <w:sz w:val="15"/>
                <w:szCs w:val="15"/>
              </w:rPr>
              <w:t>亩）</w:t>
            </w:r>
          </w:p>
        </w:tc>
        <w:tc>
          <w:tcPr>
            <w:tcW w:w="352" w:type="pct"/>
            <w:vAlign w:val="center"/>
          </w:tcPr>
          <w:p w:rsidR="00962A2F" w:rsidRPr="0024307C" w:rsidRDefault="00962A2F" w:rsidP="00A64FDE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24307C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安置补助费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标准</w:t>
            </w:r>
            <w:r w:rsidRPr="0024307C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（</w:t>
            </w:r>
            <w:r w:rsidRPr="0024307C">
              <w:rPr>
                <w:rFonts w:cs="宋体" w:hint="eastAsia"/>
                <w:b/>
                <w:bCs/>
                <w:kern w:val="0"/>
                <w:sz w:val="15"/>
                <w:szCs w:val="15"/>
              </w:rPr>
              <w:t>元</w:t>
            </w:r>
            <w:r w:rsidRPr="0024307C">
              <w:rPr>
                <w:b/>
                <w:bCs/>
                <w:kern w:val="0"/>
                <w:sz w:val="15"/>
                <w:szCs w:val="15"/>
              </w:rPr>
              <w:t>/</w:t>
            </w:r>
            <w:r w:rsidRPr="0024307C">
              <w:rPr>
                <w:rFonts w:cs="宋体" w:hint="eastAsia"/>
                <w:b/>
                <w:bCs/>
                <w:kern w:val="0"/>
                <w:sz w:val="15"/>
                <w:szCs w:val="15"/>
              </w:rPr>
              <w:t>亩）</w:t>
            </w:r>
          </w:p>
        </w:tc>
      </w:tr>
      <w:tr w:rsidR="00962A2F" w:rsidRPr="0024307C" w:rsidTr="00E6162B">
        <w:trPr>
          <w:trHeight w:val="3456"/>
          <w:jc w:val="center"/>
        </w:trPr>
        <w:tc>
          <w:tcPr>
            <w:tcW w:w="220" w:type="pct"/>
            <w:vMerge w:val="restart"/>
            <w:vAlign w:val="center"/>
          </w:tcPr>
          <w:p w:rsidR="00962A2F" w:rsidRPr="0024307C" w:rsidRDefault="00962A2F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贵港市</w:t>
            </w:r>
          </w:p>
        </w:tc>
        <w:tc>
          <w:tcPr>
            <w:tcW w:w="220" w:type="pct"/>
            <w:vMerge w:val="restart"/>
            <w:vAlign w:val="center"/>
          </w:tcPr>
          <w:p w:rsidR="00962A2F" w:rsidRPr="0024307C" w:rsidRDefault="00962A2F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贵港市区</w:t>
            </w:r>
          </w:p>
        </w:tc>
        <w:tc>
          <w:tcPr>
            <w:tcW w:w="207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第一区片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450802001</w:t>
            </w:r>
          </w:p>
        </w:tc>
        <w:tc>
          <w:tcPr>
            <w:tcW w:w="2921" w:type="pct"/>
            <w:vAlign w:val="center"/>
          </w:tcPr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贵城街道办：登龙桥社区、南平社区、三合社区、小江社区、震塘社区、西五社区、县东社区、东湖社区、永新社区、石羊塘社区、凤凰社区、龙圣社区、荷城社区、港宁社区、马草江社区、八一社区、东港社区、西江社区；</w:t>
            </w:r>
          </w:p>
          <w:p w:rsidR="00962A2F" w:rsidRPr="00A64FDE" w:rsidRDefault="00962A2F" w:rsidP="00F05627">
            <w:pPr>
              <w:widowControl/>
              <w:jc w:val="left"/>
              <w:rPr>
                <w:rFonts w:ascii="宋体"/>
                <w:spacing w:val="-10"/>
                <w:kern w:val="0"/>
                <w:sz w:val="18"/>
                <w:szCs w:val="18"/>
              </w:rPr>
            </w:pPr>
            <w:r w:rsidRPr="00A64FDE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港城街道办：东山村、富岭村、蓝田社区、六八社区、龙井村、麻山村、猫儿山村、棉村社区、平富社区、群山村、石寨村、旺华村、旺岭村、樟村；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根竹镇：湴田村、汾水村、根竹村、江口村、民权村、三民村、泗民村、新民村；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江南街道办：南江社区、木松岭社区、南山社区、航运社区、廉石社区；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八塘街道办：八塘社区、湴村社区、岑西村、陈湾村、大新村、高北村、高朗村、高岭村、高新村、横岭社区、木龙村、三板村、山泉村、苏岗村、苏湾村、新安村、新合村、新花村、新陆社区、新蒙村、鹤山村、振新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新塘镇：大郑村、山边村、塘表村、陈村村、东和村、湖表村、湖龙村、华国村、岭尾村、龙兰村、蒙大村、三岸村、三岭村、三平村、万福村、乌桕村、西村村、下宋村、新和村；</w:t>
            </w:r>
          </w:p>
          <w:p w:rsidR="00962A2F" w:rsidRPr="0024307C" w:rsidRDefault="00962A2F" w:rsidP="00AF3519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石卡镇：白沙村、村面村、大庆村、大岩村、都蕴村、方竹村、凤思村、福龙村、翰芦村、翰平村、鹤心村、陆村村、坭湾村、石卡社区、万塘村、西山村、新旺村、樟竹村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55570</w:t>
            </w:r>
          </w:p>
        </w:tc>
        <w:tc>
          <w:tcPr>
            <w:tcW w:w="378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33340</w:t>
            </w:r>
          </w:p>
        </w:tc>
        <w:tc>
          <w:tcPr>
            <w:tcW w:w="352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22230</w:t>
            </w:r>
          </w:p>
        </w:tc>
      </w:tr>
      <w:tr w:rsidR="00962A2F" w:rsidRPr="0024307C" w:rsidTr="00E6162B">
        <w:trPr>
          <w:trHeight w:val="1639"/>
          <w:jc w:val="center"/>
        </w:trPr>
        <w:tc>
          <w:tcPr>
            <w:tcW w:w="220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第二区片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450802002</w:t>
            </w:r>
          </w:p>
        </w:tc>
        <w:tc>
          <w:tcPr>
            <w:tcW w:w="2921" w:type="pct"/>
            <w:vAlign w:val="center"/>
          </w:tcPr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大圩镇：大仁村、大圩村、东篁村、东塘村、甘岭村、何村村、解放村、乐塘村、民乐村、仁心村、上莲村、石古村、新建村、寻杨村、永福村、永隆村、长安村、中西村、大圩社区；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武乐镇：东南村、逢宜村、吉斗村、江城村、胜岭村、水石村、武乐村、长城村；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桥圩镇：东井塘村、何平村、锦垌村、良塘村、蒙垌村、南溪桥村、南兴村、桥圩社区、青塘村、松马村、铜鼓岭村、新垌村、新华村、新庆村、新兴村、兴华村、徐村村、杨村村、姚平村、永梧村、振南村、震华村、兴贵社区、大垌心村、下李村、长塘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东津镇：大李村、东津村、东岭村、甘寺村、荷池村、雷村村、梁莫村、宁村村、潘李村、石江村、石连村、万垌村、维新村、务凤村、狮夏村、洋七桥村、郑村村、中和村；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覃塘街道办：大郭村、甘碑村、谷罗村、黄鹤村、回龙村、六务村、龙凤村、龙岭村、覃南村、覃塘社区、杨志村、姚山村、拥兴村、周村村、珠砂村、荷塘社区；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东龙镇：东龙村、凤凰村、高龙村、京榜村、京龙村、龙扶村、罗马村、农昌村、阮寺村、义合村、石龙社区；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三里镇：大零村、大周村、甘道村、吉塘村、九岸村、龙田村、隆兴村、三里社区、石社村、双凤村、水仙村；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黄练镇：大董村、大黄村、黄练社区、居仕村、葵新村、岭岑村、莫村村、潘陈村、平寨村、山谢村、新何村、新谭村、新朱村、姚岭村、张团村、镇水村；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五里镇：大成村、东流村、垌心村、林村村、榕木村、五里社区、云表村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山北乡：二龙村、柳乌村、山北村、双岩村、万寿村、中秋村；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湛江镇：湛江村、芦山村、平江村、云柳村。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53140</w:t>
            </w:r>
          </w:p>
        </w:tc>
        <w:tc>
          <w:tcPr>
            <w:tcW w:w="378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31880</w:t>
            </w:r>
          </w:p>
        </w:tc>
        <w:tc>
          <w:tcPr>
            <w:tcW w:w="352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21260</w:t>
            </w:r>
          </w:p>
        </w:tc>
      </w:tr>
      <w:tr w:rsidR="00962A2F" w:rsidRPr="0024307C" w:rsidTr="00E6162B">
        <w:trPr>
          <w:trHeight w:val="63"/>
          <w:jc w:val="center"/>
        </w:trPr>
        <w:tc>
          <w:tcPr>
            <w:tcW w:w="220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第三区片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450802003</w:t>
            </w:r>
          </w:p>
        </w:tc>
        <w:tc>
          <w:tcPr>
            <w:tcW w:w="2921" w:type="pct"/>
            <w:vAlign w:val="center"/>
          </w:tcPr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庆丰镇：白塘村、东碑村、都炉村、高桥村、河龙村、鹤林村、联塘村、六松村、罗碑村、青岭村、石卓村、思平村、太同村、太兴村、覃山村、万新村、夏里村、新塘村、延塘村、杨林村、中龙村、新圩村、潘岭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奇石乡：达开村、福田村、古龙村、桂中村、红江村、六马村、平治村、山乐村、兴中村、奇石村、新清村；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中里乡：陈轩村、福团村、公王村、吉龙村、金良村、六台村、六田村、龙山村、平安村、平陆村、平山村、三陵村、山花村、双古村、寺阳村、坦阳村、塘河村、铁岭村、新村村、秀地村、银村村、中里村、山鹤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木格镇：班凤村、陈索村、东坡村、合岭村、和平村、护录村、黄村村、黄石村、江石村、君子岭村、朗联村、良坡村、梁村村、岭塘村、陆化村、盘古村、平悦村、社岭村、寿莫村、水泉村、谭冯村、云垌村、早礼村、周樟村、木格村、柳塘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木梓镇：陈樟村、程江村、官联村、回龙村、蕉田村、井良村、莲子村、六罗村、龙联村、龙塘村、三联村、武思村、香平村、新莲村、木梓村、大兴村、红朗村；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湛江镇：福兴村、金洲村、蒙村村、蓬塘村、沙岭村、双联村、同安村、西安村、小庄村、兴成村；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瓦塘镇：八合村、湴垌村、福新村、柳江村、六里村、鹿山村、南山村、三多村、上江村、上喜村、思怀村、旺良村、乌柳村、香江村、新城村、新江村、新平村、泽周村、大村村、瓦塘村；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东龙镇：闭村村、大同村、兰山村、三六村、长岭村；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石卡镇：江南村；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五里镇：龙贵村；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山北乡：保和村、横罗村、煌里村、石马村、松英村；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樟木镇：川山村、大旗村、邓保村、李塘村、良古村、凌动村、六旺村、卢村村、罗柴村、那柳村、荣盏村、沙村村、沙水村、五龙村、颜塘村、元金村、中唐村、中团村、中周村、樟木村、樟木街、寺江村、黄道村、黄龙村、显滕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蒙公镇：定布村、高占村、古山村、黄岭村、廖瑞村、凌寺村、岭庆村、平龙村、双龙村、新岭村、姚见村、英峨村、占蒙村、蒙公村；</w:t>
            </w:r>
          </w:p>
          <w:p w:rsidR="00962A2F" w:rsidRPr="0024307C" w:rsidRDefault="00962A2F" w:rsidP="00F0562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大岭乡：古平村、贵宁村、互合村、江兴村、金沙村、龙马村、新济村、村心村、大岭村、新井村。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52490</w:t>
            </w:r>
          </w:p>
        </w:tc>
        <w:tc>
          <w:tcPr>
            <w:tcW w:w="378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31490</w:t>
            </w:r>
          </w:p>
        </w:tc>
        <w:tc>
          <w:tcPr>
            <w:tcW w:w="352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21000</w:t>
            </w:r>
          </w:p>
        </w:tc>
      </w:tr>
      <w:tr w:rsidR="00962A2F" w:rsidRPr="0024307C" w:rsidTr="00E6162B">
        <w:trPr>
          <w:trHeight w:val="850"/>
          <w:jc w:val="center"/>
        </w:trPr>
        <w:tc>
          <w:tcPr>
            <w:tcW w:w="220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restart"/>
            <w:vAlign w:val="center"/>
          </w:tcPr>
          <w:p w:rsidR="00962A2F" w:rsidRPr="0024307C" w:rsidRDefault="00962A2F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平南县</w:t>
            </w:r>
          </w:p>
        </w:tc>
        <w:tc>
          <w:tcPr>
            <w:tcW w:w="207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第一区片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450821001</w:t>
            </w:r>
          </w:p>
        </w:tc>
        <w:tc>
          <w:tcPr>
            <w:tcW w:w="2921" w:type="pct"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平南街道：罗合社区、乌江社区、附城社区、西山社区、江滨社区、城湖社区、仙芦社区、朝阳社区、大将社区、瑞雁社区、新盆村、甘莲村、罗新村、盆塘村、平田村、西村、遥望村、六壬村；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上渡街道：下渡社区、柘畲村、渭河村、上渡村、雅埠村、鹿凤村、大成村、河口村、上石村、下石村、芳岭村；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镇隆镇：镇隆社区、平隆村、拥平村、马旦村、石岭村、天竹村；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武林镇：武林社区；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大安镇：进南社区、镇安社区、镇大社区、镇北社区、新华社区；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丹竹镇：丹竹社区、丹竹村、丰塘村；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东华镇：东平社区。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49664</w:t>
            </w:r>
          </w:p>
        </w:tc>
        <w:tc>
          <w:tcPr>
            <w:tcW w:w="378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28309</w:t>
            </w:r>
          </w:p>
        </w:tc>
        <w:tc>
          <w:tcPr>
            <w:tcW w:w="352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21356</w:t>
            </w:r>
          </w:p>
        </w:tc>
      </w:tr>
      <w:tr w:rsidR="00962A2F" w:rsidRPr="0024307C" w:rsidTr="00E6162B">
        <w:trPr>
          <w:trHeight w:val="3024"/>
          <w:jc w:val="center"/>
        </w:trPr>
        <w:tc>
          <w:tcPr>
            <w:tcW w:w="220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第二区片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450821002</w:t>
            </w:r>
          </w:p>
        </w:tc>
        <w:tc>
          <w:tcPr>
            <w:tcW w:w="2921" w:type="pct"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思界乡：思界村、官塘村、新旺村、官塘冲村、相塘村、南荫村；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丹竹镇：东山村、三河村、长岐塘村、梅令村、廊廖村、团结村、赤马村、罗岑村、白马村；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镇隆镇：福塘村、周塘村、石岭村、廖村、下良村、双寨村、古带村、社垌村、六竹村、富藏村、蒋村、盆龙村、峙冲村、平界村、平安村；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大安镇：动界村、同新村、罗明村、莲珠村、凤谷村、儒村、古城村、新城村、同路村、同德村、稻花村、贺岗村、燕岭村、天堂村、新儒村、儒地村、新蒙村、联蒙村、小蒙村、订木村；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武林镇：上旺村、竹南村、新贤村、李练村、新联村、罗云村；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官成镇：官成社区、官南村、横岭村、畅岩村、旺石村、双马村、新建村；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思旺镇：思旺社区、镇北村、镇东村、镇南村；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大鹏镇：大鹏社区；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东华镇：东平社区、兴华村、关塘村、新田村、上湾村、相资村；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马练瑶族乡：马练村、三联村。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47613</w:t>
            </w:r>
          </w:p>
        </w:tc>
        <w:tc>
          <w:tcPr>
            <w:tcW w:w="378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27139</w:t>
            </w:r>
          </w:p>
        </w:tc>
        <w:tc>
          <w:tcPr>
            <w:tcW w:w="352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20474</w:t>
            </w:r>
          </w:p>
        </w:tc>
      </w:tr>
      <w:tr w:rsidR="00962A2F" w:rsidRPr="0024307C" w:rsidTr="00E6162B">
        <w:trPr>
          <w:trHeight w:val="811"/>
          <w:jc w:val="center"/>
        </w:trPr>
        <w:tc>
          <w:tcPr>
            <w:tcW w:w="220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第三区片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450821003</w:t>
            </w:r>
          </w:p>
        </w:tc>
        <w:tc>
          <w:tcPr>
            <w:tcW w:w="2921" w:type="pct"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官成镇：新平村、官成育梧村、朝新村、东成村、八宝村、岭西村、章逻村、新新村、苏茆村、官东村；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思旺镇：古榄村、六桂村、双上村、镇西村、上邓村、木极村、三江村、花石村、花玲村、旺岭村、新政村、崇秀村、金匏村；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大鹏镇：景华村、蒙都村、平垌村、波头村、高龙村、花龙村、农福村、邓塘村、思德村、大山村、花王村、平湾村、思洪村、思乐村、高坪村；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同和镇：练山社区、平美村、武全村、良田村、陈龙村、宇华村、活步村、利道村、平塘村、六利村、官垌村、同朝村、妙客村、新雅村；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马练瑶族乡：新利村、利俩村、藤旺村、北胜村、九槐村、石垌村、水晏村、六石村、新河村、古琉村。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国安瑶族乡：国安社区、淡木村、甘雅村、田贵村、思和村、花洲村、盆都村、大兴村、发达村、民安村；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大新镇：新和村、大有村、大中村、大旺村、西义村、大新村、大黎村、关垌村、安福村、新岭村、大平村、大榴村、古文村。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46906</w:t>
            </w:r>
          </w:p>
        </w:tc>
        <w:tc>
          <w:tcPr>
            <w:tcW w:w="378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26736</w:t>
            </w:r>
          </w:p>
        </w:tc>
        <w:tc>
          <w:tcPr>
            <w:tcW w:w="352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20170</w:t>
            </w:r>
          </w:p>
        </w:tc>
      </w:tr>
      <w:tr w:rsidR="00962A2F" w:rsidRPr="0024307C" w:rsidTr="00E6162B">
        <w:trPr>
          <w:trHeight w:val="2808"/>
          <w:jc w:val="center"/>
        </w:trPr>
        <w:tc>
          <w:tcPr>
            <w:tcW w:w="220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第四区片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450821004</w:t>
            </w:r>
          </w:p>
        </w:tc>
        <w:tc>
          <w:tcPr>
            <w:tcW w:w="2921" w:type="pct"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大坡镇：大坡社区、双鱼村、雅水村、莲塘村、秀江村、良党村、大塘村、安林村、华林村、直道村、杏村、罗梧村；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大洲镇：大洲社区、桂榄村、甘岭村、供月村、福垌村、上垌村、粤发村、马王村、潭龙村、沙冲村、坦坡村、三荣村、益太村、蓝垌村。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安怀镇：高荔村、旺官村、新益村、安怀村、德寨村、扶兰村、兰田村、福平村、罗平村、安全村、团罗村、梅龙村</w:t>
            </w:r>
            <w:r w:rsidRPr="0024307C">
              <w:rPr>
                <w:rFonts w:ascii="宋体" w:cs="宋体"/>
                <w:kern w:val="0"/>
                <w:sz w:val="18"/>
                <w:szCs w:val="18"/>
              </w:rPr>
              <w:t>.</w:t>
            </w:r>
            <w:r w:rsidRPr="0024307C">
              <w:rPr>
                <w:rFonts w:ascii="宋体" w:cs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平山镇：平山社区、古松村、七新村、僚秀村、南思村、太平村、六峡村、慈边村、荣路村、翰冲村、登明村、盛富村、四灵村、榄垌村、八桂村。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寺面镇：寺面社区、竹桥村、六合村、南山村、罗泉村、路塘村、富田村、罗苏村、两木村、岑凤村、新隆村、河洲村；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六陈镇：六陈社区、新塘村、古和村、寻社村、黄花村、龙凤村、合水村、周隆村、邦机村、新贵村、新百村、登塘村、大妙村、大冲村、上龙村、金龙村、尚梅村、安乐村、旺冲村；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44974</w:t>
            </w:r>
          </w:p>
        </w:tc>
        <w:tc>
          <w:tcPr>
            <w:tcW w:w="378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25635</w:t>
            </w:r>
          </w:p>
        </w:tc>
        <w:tc>
          <w:tcPr>
            <w:tcW w:w="352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19339</w:t>
            </w:r>
          </w:p>
        </w:tc>
      </w:tr>
      <w:tr w:rsidR="00962A2F" w:rsidRPr="0024307C" w:rsidTr="00E6162B">
        <w:trPr>
          <w:trHeight w:val="1296"/>
          <w:jc w:val="center"/>
        </w:trPr>
        <w:tc>
          <w:tcPr>
            <w:tcW w:w="220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 w:val="restart"/>
            <w:vAlign w:val="center"/>
          </w:tcPr>
          <w:p w:rsidR="00962A2F" w:rsidRPr="0024307C" w:rsidRDefault="00962A2F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桂平市</w:t>
            </w:r>
          </w:p>
        </w:tc>
        <w:tc>
          <w:tcPr>
            <w:tcW w:w="207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第一区片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450881001</w:t>
            </w:r>
          </w:p>
        </w:tc>
        <w:tc>
          <w:tcPr>
            <w:tcW w:w="2921" w:type="pct"/>
            <w:vAlign w:val="center"/>
          </w:tcPr>
          <w:p w:rsidR="00962A2F" w:rsidRPr="0024307C" w:rsidRDefault="00962A2F" w:rsidP="0002133C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西山镇：城北社区、县府社区、城中社区、城东社区、城南社区、城西社区、兴宁社区、福山村、长安村、永培村、岭头村、大起村、新岗村、佛荔村、西山村、三千城社区、前进村、白兰村、西长村、厢东社区、厢南社区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南木镇：弩滩村、渡头村、山塘村、洛连村、黎明村、联江村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寻旺乡：复兴村、大为村、南津村、河南村、东塔村、绥陵村、寻旺村、长安老乡家园社区、福寿村、珍珠村、学中村、先锋村、高岭村、西南村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53980</w:t>
            </w:r>
          </w:p>
        </w:tc>
        <w:tc>
          <w:tcPr>
            <w:tcW w:w="378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32390</w:t>
            </w:r>
          </w:p>
        </w:tc>
        <w:tc>
          <w:tcPr>
            <w:tcW w:w="352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21590</w:t>
            </w:r>
          </w:p>
        </w:tc>
      </w:tr>
      <w:tr w:rsidR="00962A2F" w:rsidRPr="0024307C" w:rsidTr="00E6162B">
        <w:trPr>
          <w:trHeight w:val="647"/>
          <w:jc w:val="center"/>
        </w:trPr>
        <w:tc>
          <w:tcPr>
            <w:tcW w:w="220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第二区片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450881002</w:t>
            </w:r>
          </w:p>
        </w:tc>
        <w:tc>
          <w:tcPr>
            <w:tcW w:w="2921" w:type="pct"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木乐镇：木乐村、木乐社区、联堂村、四合村、罗贤村、康莲村、复全村、新莲村、广仁村、农塘村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木圭镇：木圭村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石咀镇：石咀社区、榄沙村、小汶村、平治村、治安村、必岭村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油麻镇：有理村、油麻村、大中村、勒竹村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社坡镇：社坡村、加惠村、新华村、光明村、禄全村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麻垌镇：麻垌村、容荔村、何村村、新兴村、鹧鸪村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社步镇：杨溪村、榕罗村、湴山村、清石村、中占村、新岭村、宁江村、社步村、社步社区、丰贺村、福新村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下湾镇：下湾村、下湾社区、贝团村、团结村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木根镇：都合上村、都合中村、都合下村、木根村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大洋镇：大洋村、寻欧村、双罗村、大莫村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白沙镇：白沙村、新龙村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石龙镇：石龙村、石龙社区、石龙老乡家园社区、石山村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蒙圩镇：蒙圩村、蒙圩社区、新阳村、林村村、新德村、新田村、新塘村、官桥村、新合村、新建村、罗容村、棉宠村、流兰村、曹良村、西村村、顺东村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南木镇：南木村、南木老乡家园社区、合山村、古旺村、长青村、大黎村、龙富村、金龙村、朱凤村、和社村、思竹村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江口镇：镇北社区、镇南社区、岭南村、龙山村、新其村、三合村、和合村、三布村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金田镇：古东村、彩村村、武靖村、金田村、金田社区、禾益村、彩旺村、龙塘村、莫龙村、田江村、新圩村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马皮乡：雅岭村、马皮村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厚禄乡：厚禄村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52370</w:t>
            </w:r>
          </w:p>
        </w:tc>
        <w:tc>
          <w:tcPr>
            <w:tcW w:w="378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31420</w:t>
            </w:r>
          </w:p>
        </w:tc>
        <w:tc>
          <w:tcPr>
            <w:tcW w:w="352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20950</w:t>
            </w:r>
          </w:p>
        </w:tc>
      </w:tr>
      <w:tr w:rsidR="00962A2F" w:rsidRPr="0024307C" w:rsidTr="00E6162B">
        <w:trPr>
          <w:trHeight w:val="1498"/>
          <w:jc w:val="center"/>
        </w:trPr>
        <w:tc>
          <w:tcPr>
            <w:tcW w:w="220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第三区片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450881003</w:t>
            </w:r>
          </w:p>
        </w:tc>
        <w:tc>
          <w:tcPr>
            <w:tcW w:w="2921" w:type="pct"/>
            <w:vAlign w:val="center"/>
          </w:tcPr>
          <w:p w:rsidR="00962A2F" w:rsidRPr="0024307C" w:rsidRDefault="00962A2F" w:rsidP="0002133C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木乐镇：步新村、岭村村、大良村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木圭镇：泓源村、四德村、新木村、合江村、大朗村、祝兴村、宁凤村、上冲村、竹社村、金垌村、龙安村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石咀镇：平安村、旺龙村、河口村、水口村、罗洪村、新平村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油麻镇：石罗村、罗兰村、上村村、陈冲村、谢余村、上余村、六平村、上运村、北佛村、郑村村、安平村、西亭村、台垌村、梅林村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社坡镇：里中村、福和村、太安村、宁明村、维新村、西安村、复安村、宝土村、金福村、高双村、高旺村、理端村、清高村、理竹村、新理村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罗秀镇：罗秀村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麻垌镇：东岸村、莲山村、南乔村、百福村、大上村、周东村、陈杨村、梁村村、白石村、洞天村、义塘村、志安村、思培村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社步镇：新民村、石井村、良北村、乌竹村、石江村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下湾镇：浪滩村、龙岭村、福高村、北角村、旺江村、上塘村、新庄村、竹草村、甘井村、双福村、邓明村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木根镇：东石村、莲平村、桥头村、宁垌村、甘丽村、秀南村、德华村、永华村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中沙镇：桂新村、沙坡村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大湾镇：大湾村、大湾社区、安担村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白沙镇：丰垌村、满堂村、良美村、福田村、思建村、石贵村、新成村、水产村、马坪村、洋坡村、景乐村、景德村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石龙镇：铜山村、新村村、新乐村、群乐村、上黄村、福平村、黄塘村、五狮村、珍垌村、平阳村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南木镇：上岭村、高塘村、古楞村、桂塘村、中桥村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江口镇：万江村、盘石村、望步村、长江村、理塘村、山台村、莲塘村、新生村、胡村村、平石村、六宝村、大樟村、银竹村、东升村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金田镇：吉岭村、大贤村、安众村、新燕村、新旺村、理村村、茶林村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紫荆镇：象军村、三江社区、紫荆老乡家园社区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马皮乡：加石村、均福村、西河村、水秀村、大龙村、嘉荷村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罗播乡：罗北村、罗西村、罗播村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厚禄乡：新圭村、延寿村、双寨村、莲祝村、镇良村、双井村、峡口村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垌心乡：垌心村、上瑶村、王举村、谷山村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50490</w:t>
            </w:r>
          </w:p>
        </w:tc>
        <w:tc>
          <w:tcPr>
            <w:tcW w:w="378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30290</w:t>
            </w:r>
          </w:p>
        </w:tc>
        <w:tc>
          <w:tcPr>
            <w:tcW w:w="352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20200</w:t>
            </w:r>
          </w:p>
        </w:tc>
      </w:tr>
      <w:tr w:rsidR="00962A2F" w:rsidRPr="0024307C" w:rsidTr="00E6162B">
        <w:trPr>
          <w:trHeight w:val="4536"/>
          <w:jc w:val="center"/>
        </w:trPr>
        <w:tc>
          <w:tcPr>
            <w:tcW w:w="220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第四区片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450881004</w:t>
            </w:r>
          </w:p>
        </w:tc>
        <w:tc>
          <w:tcPr>
            <w:tcW w:w="2921" w:type="pct"/>
            <w:vAlign w:val="center"/>
          </w:tcPr>
          <w:p w:rsidR="00962A2F" w:rsidRPr="0024307C" w:rsidRDefault="00962A2F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罗秀镇：伟扬村、军丰村、蒙山村、良石村、植棠村、木村村、独堆村、露凤村、露棠村、旺安村、雅石村、新垌村、新伟村、旺盛村、乐雅村、西冲村、廖村村、中东村、中西村、侣化村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麻垌镇：谏知村、安文村、全安村、福田村、福华村、南江村、木回村、联堡村、沙江村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木根镇：平合村、上地村、湴地村、布新村、山表村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中沙镇：南乡村、六湾村、球地村、六石村、容北村、新宪村、太平村、六南村、上国村、中和村、上冲村、下冲村、扶冲村、新定村、庞村村、心田村、新安村、沙木村、沙塘村、理珍村、谷塘村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大洋镇：竹塘村、新和村、里旺村、鹿旺村、蕉树村、下村村、周实村、义江村、石步村、什字村、石江村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大湾镇：耀团村、界岭村、山塘村、下山村、天堂上村、天堂下村、平塘村、大坪村、硬塘村、新桂村、里各村、新安村、双岭村、必祝村、榄塘村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石龙镇：永兴村、四平村、安旺村、新源村、思源村、东岗村、中峡江村、新隆村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西山镇：碧滩村、上垌村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南木镇：三鼎村、沿江村、龙门村、珠盏村、上湾村、群合村、新宁村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金田镇：罗蛟村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紫荆镇：白云村、田心村、蒙冲村、花雷村、田泗村、寻蓬村、木山村、大坪村、深水村、元安村、大广村、合水村、古滩村、小江村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罗播乡：西村村、陈岭村、山背村、承棠村、承禄村、凤镇村、六凤村、万寿村</w:t>
            </w:r>
            <w:r w:rsidRPr="0024307C">
              <w:rPr>
                <w:rFonts w:ascii="宋体"/>
                <w:kern w:val="0"/>
                <w:sz w:val="18"/>
                <w:szCs w:val="18"/>
              </w:rPr>
              <w:br/>
            </w:r>
            <w:r w:rsidRPr="0024307C">
              <w:rPr>
                <w:rFonts w:ascii="宋体" w:hAnsi="宋体" w:cs="宋体" w:hint="eastAsia"/>
                <w:kern w:val="0"/>
                <w:sz w:val="18"/>
                <w:szCs w:val="18"/>
              </w:rPr>
              <w:t>垌心乡：督的村、罗宜村、三连村</w:t>
            </w:r>
          </w:p>
        </w:tc>
        <w:tc>
          <w:tcPr>
            <w:tcW w:w="351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49010</w:t>
            </w:r>
          </w:p>
        </w:tc>
        <w:tc>
          <w:tcPr>
            <w:tcW w:w="378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29410</w:t>
            </w:r>
          </w:p>
        </w:tc>
        <w:tc>
          <w:tcPr>
            <w:tcW w:w="352" w:type="pct"/>
            <w:vAlign w:val="center"/>
          </w:tcPr>
          <w:p w:rsidR="00962A2F" w:rsidRPr="0024307C" w:rsidRDefault="00962A2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4307C">
              <w:rPr>
                <w:kern w:val="0"/>
                <w:sz w:val="18"/>
                <w:szCs w:val="18"/>
              </w:rPr>
              <w:t>19600</w:t>
            </w:r>
          </w:p>
        </w:tc>
      </w:tr>
    </w:tbl>
    <w:p w:rsidR="00962A2F" w:rsidRPr="0024307C" w:rsidRDefault="00962A2F"/>
    <w:sectPr w:rsidR="00962A2F" w:rsidRPr="0024307C" w:rsidSect="00E6162B">
      <w:footerReference w:type="default" r:id="rId6"/>
      <w:pgSz w:w="11906" w:h="16838"/>
      <w:pgMar w:top="1134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2F" w:rsidRDefault="00962A2F" w:rsidP="00F05627">
      <w:r>
        <w:separator/>
      </w:r>
    </w:p>
  </w:endnote>
  <w:endnote w:type="continuationSeparator" w:id="0">
    <w:p w:rsidR="00962A2F" w:rsidRDefault="00962A2F" w:rsidP="00F0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?朢痽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2F" w:rsidRPr="00A64FDE" w:rsidRDefault="00962A2F">
    <w:pPr>
      <w:pStyle w:val="Footer"/>
      <w:jc w:val="right"/>
      <w:rPr>
        <w:sz w:val="28"/>
        <w:szCs w:val="28"/>
      </w:rPr>
    </w:pPr>
    <w:r w:rsidRPr="00A64FDE">
      <w:rPr>
        <w:sz w:val="28"/>
        <w:szCs w:val="28"/>
      </w:rPr>
      <w:fldChar w:fldCharType="begin"/>
    </w:r>
    <w:r w:rsidRPr="00A64FDE">
      <w:rPr>
        <w:sz w:val="28"/>
        <w:szCs w:val="28"/>
      </w:rPr>
      <w:instrText xml:space="preserve"> PAGE   \* MERGEFORMAT </w:instrText>
    </w:r>
    <w:r w:rsidRPr="00A64FDE">
      <w:rPr>
        <w:sz w:val="28"/>
        <w:szCs w:val="28"/>
      </w:rPr>
      <w:fldChar w:fldCharType="separate"/>
    </w:r>
    <w:r w:rsidRPr="00E6162B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5 -</w:t>
    </w:r>
    <w:r w:rsidRPr="00A64FDE">
      <w:rPr>
        <w:sz w:val="28"/>
        <w:szCs w:val="28"/>
      </w:rPr>
      <w:fldChar w:fldCharType="end"/>
    </w:r>
  </w:p>
  <w:p w:rsidR="00962A2F" w:rsidRDefault="00962A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2F" w:rsidRDefault="00962A2F" w:rsidP="00F05627">
      <w:r>
        <w:separator/>
      </w:r>
    </w:p>
  </w:footnote>
  <w:footnote w:type="continuationSeparator" w:id="0">
    <w:p w:rsidR="00962A2F" w:rsidRDefault="00962A2F" w:rsidP="00F05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25F"/>
    <w:rsid w:val="0002133C"/>
    <w:rsid w:val="00021FAE"/>
    <w:rsid w:val="000A6E0F"/>
    <w:rsid w:val="000B6072"/>
    <w:rsid w:val="000E7F9F"/>
    <w:rsid w:val="0010573D"/>
    <w:rsid w:val="001669C6"/>
    <w:rsid w:val="0018138F"/>
    <w:rsid w:val="001A4668"/>
    <w:rsid w:val="001A67F7"/>
    <w:rsid w:val="001B5C61"/>
    <w:rsid w:val="001D61E5"/>
    <w:rsid w:val="001E2F06"/>
    <w:rsid w:val="0020365D"/>
    <w:rsid w:val="00212A5B"/>
    <w:rsid w:val="0024307C"/>
    <w:rsid w:val="002501AC"/>
    <w:rsid w:val="0027532B"/>
    <w:rsid w:val="00296D31"/>
    <w:rsid w:val="002E660B"/>
    <w:rsid w:val="002F1A53"/>
    <w:rsid w:val="00332F8C"/>
    <w:rsid w:val="003501E3"/>
    <w:rsid w:val="003539E8"/>
    <w:rsid w:val="00363C13"/>
    <w:rsid w:val="0036539E"/>
    <w:rsid w:val="00377C72"/>
    <w:rsid w:val="00416E0A"/>
    <w:rsid w:val="00427607"/>
    <w:rsid w:val="00466F7C"/>
    <w:rsid w:val="00493900"/>
    <w:rsid w:val="004A6C3F"/>
    <w:rsid w:val="004C6F99"/>
    <w:rsid w:val="004F796A"/>
    <w:rsid w:val="0055025F"/>
    <w:rsid w:val="00581ED5"/>
    <w:rsid w:val="005D1202"/>
    <w:rsid w:val="00652B2C"/>
    <w:rsid w:val="00667CE0"/>
    <w:rsid w:val="006B38B0"/>
    <w:rsid w:val="006E4FAA"/>
    <w:rsid w:val="006E56CC"/>
    <w:rsid w:val="00722A78"/>
    <w:rsid w:val="007238CA"/>
    <w:rsid w:val="0074034B"/>
    <w:rsid w:val="007642B5"/>
    <w:rsid w:val="00771FDA"/>
    <w:rsid w:val="00797ED0"/>
    <w:rsid w:val="007B0F91"/>
    <w:rsid w:val="00837D65"/>
    <w:rsid w:val="008518E9"/>
    <w:rsid w:val="008838B3"/>
    <w:rsid w:val="008B1135"/>
    <w:rsid w:val="008B5216"/>
    <w:rsid w:val="008E6E9D"/>
    <w:rsid w:val="008F18C2"/>
    <w:rsid w:val="0094140E"/>
    <w:rsid w:val="00962A2F"/>
    <w:rsid w:val="00971FCE"/>
    <w:rsid w:val="00A40A9A"/>
    <w:rsid w:val="00A64FDE"/>
    <w:rsid w:val="00A868B9"/>
    <w:rsid w:val="00A87883"/>
    <w:rsid w:val="00AD0159"/>
    <w:rsid w:val="00AE0C90"/>
    <w:rsid w:val="00AF3519"/>
    <w:rsid w:val="00B54DA4"/>
    <w:rsid w:val="00B67D4C"/>
    <w:rsid w:val="00B825FC"/>
    <w:rsid w:val="00B9248F"/>
    <w:rsid w:val="00BA298C"/>
    <w:rsid w:val="00BF1D8F"/>
    <w:rsid w:val="00C065FC"/>
    <w:rsid w:val="00C82B95"/>
    <w:rsid w:val="00C95017"/>
    <w:rsid w:val="00CB443C"/>
    <w:rsid w:val="00CC3E4A"/>
    <w:rsid w:val="00CD11BF"/>
    <w:rsid w:val="00CD563C"/>
    <w:rsid w:val="00CE17D2"/>
    <w:rsid w:val="00D157FB"/>
    <w:rsid w:val="00D71D19"/>
    <w:rsid w:val="00DA7415"/>
    <w:rsid w:val="00E423CB"/>
    <w:rsid w:val="00E6162B"/>
    <w:rsid w:val="00E6258D"/>
    <w:rsid w:val="00E8356A"/>
    <w:rsid w:val="00ED2908"/>
    <w:rsid w:val="00F05627"/>
    <w:rsid w:val="00F13467"/>
    <w:rsid w:val="00F27271"/>
    <w:rsid w:val="00F547BD"/>
    <w:rsid w:val="00F81E48"/>
    <w:rsid w:val="00FB7038"/>
    <w:rsid w:val="0EA849A7"/>
    <w:rsid w:val="18D85DE7"/>
    <w:rsid w:val="1B720A50"/>
    <w:rsid w:val="2D053932"/>
    <w:rsid w:val="2F751C0F"/>
    <w:rsid w:val="314A3E30"/>
    <w:rsid w:val="3A07202C"/>
    <w:rsid w:val="43DB0D6A"/>
    <w:rsid w:val="483C55D7"/>
    <w:rsid w:val="49185BAF"/>
    <w:rsid w:val="5ED97DE8"/>
    <w:rsid w:val="75C269FA"/>
    <w:rsid w:val="7B5F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3D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73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573D"/>
    <w:pPr>
      <w:keepNext/>
      <w:keepLines/>
      <w:spacing w:before="260" w:after="260" w:line="412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73D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73D"/>
    <w:pPr>
      <w:keepNext/>
      <w:keepLines/>
      <w:spacing w:before="280" w:after="290" w:line="372" w:lineRule="auto"/>
      <w:outlineLvl w:val="3"/>
    </w:pPr>
    <w:rPr>
      <w:rFonts w:ascii="Arial" w:eastAsia="黑体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7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573D"/>
    <w:rPr>
      <w:rFonts w:ascii="Arial" w:eastAsia="黑体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573D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0573D"/>
    <w:rPr>
      <w:rFonts w:ascii="Arial" w:eastAsia="黑体" w:hAnsi="Arial" w:cs="Arial"/>
      <w:b/>
      <w:bCs/>
      <w:sz w:val="28"/>
      <w:szCs w:val="28"/>
    </w:rPr>
  </w:style>
  <w:style w:type="paragraph" w:styleId="TOC7">
    <w:name w:val="toc 7"/>
    <w:basedOn w:val="Normal"/>
    <w:next w:val="Normal"/>
    <w:autoRedefine/>
    <w:uiPriority w:val="99"/>
    <w:semiHidden/>
    <w:rsid w:val="0010573D"/>
    <w:pPr>
      <w:ind w:left="1260"/>
      <w:jc w:val="left"/>
    </w:pPr>
    <w:rPr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10573D"/>
    <w:rPr>
      <w:rFonts w:ascii="Arial" w:eastAsia="黑体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0573D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0573D"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paragraph" w:styleId="CommentText">
    <w:name w:val="annotation text"/>
    <w:basedOn w:val="Normal"/>
    <w:link w:val="CommentTextChar"/>
    <w:uiPriority w:val="99"/>
    <w:semiHidden/>
    <w:rsid w:val="0010573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0573D"/>
    <w:rPr>
      <w:rFonts w:ascii="Times New Roman" w:eastAsia="宋体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0573D"/>
    <w:pPr>
      <w:widowControl/>
      <w:jc w:val="center"/>
    </w:pPr>
    <w:rPr>
      <w:color w:val="0000FF"/>
      <w:kern w:val="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0573D"/>
    <w:rPr>
      <w:rFonts w:ascii="Times New Roman" w:eastAsia="宋体" w:hAnsi="Times New Roman" w:cs="Times New Roman"/>
      <w:color w:val="0000FF"/>
      <w:kern w:val="0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0573D"/>
    <w:pPr>
      <w:spacing w:after="120"/>
    </w:pPr>
    <w:rPr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573D"/>
    <w:rPr>
      <w:rFonts w:ascii="Times New Roman" w:eastAsia="宋体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0573D"/>
    <w:pPr>
      <w:ind w:firstLineChars="200" w:firstLine="560"/>
    </w:pPr>
    <w:rPr>
      <w:rFonts w:ascii="宋体" w:hAnsi="宋体" w:cs="宋体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0573D"/>
    <w:rPr>
      <w:rFonts w:ascii="宋体" w:eastAsia="宋体" w:hAnsi="宋体" w:cs="宋体"/>
      <w:sz w:val="24"/>
      <w:szCs w:val="24"/>
    </w:rPr>
  </w:style>
  <w:style w:type="paragraph" w:styleId="List2">
    <w:name w:val="List 2"/>
    <w:basedOn w:val="Normal"/>
    <w:uiPriority w:val="99"/>
    <w:rsid w:val="0010573D"/>
    <w:pPr>
      <w:ind w:leftChars="200" w:left="100" w:hangingChars="200" w:hanging="200"/>
    </w:pPr>
  </w:style>
  <w:style w:type="paragraph" w:styleId="TOC5">
    <w:name w:val="toc 5"/>
    <w:basedOn w:val="Normal"/>
    <w:next w:val="Normal"/>
    <w:autoRedefine/>
    <w:uiPriority w:val="99"/>
    <w:semiHidden/>
    <w:rsid w:val="0010573D"/>
    <w:pPr>
      <w:ind w:left="840"/>
      <w:jc w:val="left"/>
    </w:pPr>
    <w:rPr>
      <w:sz w:val="18"/>
      <w:szCs w:val="18"/>
    </w:rPr>
  </w:style>
  <w:style w:type="paragraph" w:styleId="TOC3">
    <w:name w:val="toc 3"/>
    <w:basedOn w:val="Normal"/>
    <w:next w:val="Normal"/>
    <w:autoRedefine/>
    <w:uiPriority w:val="99"/>
    <w:semiHidden/>
    <w:rsid w:val="0010573D"/>
    <w:pPr>
      <w:tabs>
        <w:tab w:val="right" w:leader="dot" w:pos="8314"/>
      </w:tabs>
      <w:spacing w:line="460" w:lineRule="exact"/>
      <w:ind w:firstLineChars="128" w:firstLine="358"/>
    </w:pPr>
    <w:rPr>
      <w:rFonts w:ascii="仿宋_GB2312" w:eastAsia="仿宋_GB2312" w:cs="仿宋_GB2312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10573D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0573D"/>
    <w:rPr>
      <w:rFonts w:ascii="宋体" w:eastAsia="宋体" w:hAnsi="Courier New" w:cs="宋体"/>
      <w:sz w:val="21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10573D"/>
    <w:pPr>
      <w:ind w:left="1470"/>
      <w:jc w:val="left"/>
    </w:pPr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10573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10573D"/>
    <w:rPr>
      <w:rFonts w:ascii="Times New Roman" w:eastAsia="宋体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0573D"/>
    <w:pPr>
      <w:spacing w:line="560" w:lineRule="exact"/>
      <w:ind w:firstLine="573"/>
    </w:pPr>
    <w:rPr>
      <w:rFonts w:ascii="宋体" w:hAnsi="宋体" w:cs="宋体"/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573D"/>
    <w:rPr>
      <w:rFonts w:ascii="宋体" w:eastAsia="宋体" w:hAnsi="宋体" w:cs="宋体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057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573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05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573D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05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573D"/>
    <w:rPr>
      <w:rFonts w:ascii="Times New Roman" w:eastAsia="宋体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10573D"/>
    <w:pPr>
      <w:jc w:val="left"/>
    </w:pPr>
    <w:rPr>
      <w:rFonts w:eastAsia="华文中宋" w:hAnsi="华文中宋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99"/>
    <w:semiHidden/>
    <w:rsid w:val="0010573D"/>
    <w:pPr>
      <w:ind w:left="630"/>
      <w:jc w:val="left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10573D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0573D"/>
    <w:rPr>
      <w:rFonts w:ascii="Times New Roman" w:eastAsia="宋体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0573D"/>
    <w:pPr>
      <w:ind w:left="1050"/>
      <w:jc w:val="left"/>
    </w:pPr>
    <w:rPr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10573D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0573D"/>
    <w:rPr>
      <w:rFonts w:ascii="Times New Roman" w:eastAsia="宋体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uiPriority w:val="99"/>
    <w:semiHidden/>
    <w:rsid w:val="0010573D"/>
    <w:pPr>
      <w:tabs>
        <w:tab w:val="left" w:pos="1260"/>
        <w:tab w:val="right" w:leader="dot" w:pos="8314"/>
      </w:tabs>
      <w:spacing w:line="500" w:lineRule="exact"/>
      <w:ind w:left="1" w:hanging="1"/>
    </w:pPr>
    <w:rPr>
      <w:rFonts w:ascii="宋体" w:hAnsi="宋体" w:cs="宋体"/>
      <w:b/>
      <w:bCs/>
      <w:sz w:val="28"/>
      <w:szCs w:val="28"/>
    </w:rPr>
  </w:style>
  <w:style w:type="paragraph" w:styleId="TOC9">
    <w:name w:val="toc 9"/>
    <w:basedOn w:val="Normal"/>
    <w:next w:val="Normal"/>
    <w:autoRedefine/>
    <w:uiPriority w:val="99"/>
    <w:semiHidden/>
    <w:rsid w:val="0010573D"/>
    <w:pPr>
      <w:ind w:left="1680"/>
      <w:jc w:val="left"/>
    </w:pPr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10573D"/>
    <w:pPr>
      <w:widowControl/>
      <w:jc w:val="center"/>
    </w:pPr>
    <w:rPr>
      <w:color w:val="000000"/>
      <w:kern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0573D"/>
    <w:rPr>
      <w:rFonts w:ascii="Times New Roman" w:eastAsia="宋体" w:hAnsi="Times New Roman" w:cs="Times New Roman"/>
      <w:color w:val="000000"/>
      <w:kern w:val="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1057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0573D"/>
    <w:rPr>
      <w:rFonts w:ascii="Arial" w:eastAsia="宋体" w:hAnsi="Arial" w:cs="Arial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10573D"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5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0573D"/>
    <w:rPr>
      <w:b/>
      <w:bCs/>
    </w:rPr>
  </w:style>
  <w:style w:type="paragraph" w:styleId="BodyTextFirstIndent">
    <w:name w:val="Body Text First Indent"/>
    <w:basedOn w:val="BodyText"/>
    <w:link w:val="BodyTextFirstIndentChar"/>
    <w:uiPriority w:val="99"/>
    <w:rsid w:val="0010573D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10573D"/>
  </w:style>
  <w:style w:type="table" w:styleId="TableGrid">
    <w:name w:val="Table Grid"/>
    <w:basedOn w:val="TableNormal"/>
    <w:uiPriority w:val="99"/>
    <w:rsid w:val="0010573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0573D"/>
    <w:rPr>
      <w:b/>
      <w:bCs/>
    </w:rPr>
  </w:style>
  <w:style w:type="character" w:styleId="PageNumber">
    <w:name w:val="page number"/>
    <w:basedOn w:val="DefaultParagraphFont"/>
    <w:uiPriority w:val="99"/>
    <w:rsid w:val="0010573D"/>
  </w:style>
  <w:style w:type="character" w:styleId="FollowedHyperlink">
    <w:name w:val="FollowedHyperlink"/>
    <w:basedOn w:val="DefaultParagraphFont"/>
    <w:uiPriority w:val="99"/>
    <w:rsid w:val="0010573D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10573D"/>
    <w:rPr>
      <w:color w:val="auto"/>
      <w:u w:val="none"/>
    </w:rPr>
  </w:style>
  <w:style w:type="character" w:styleId="CommentReference">
    <w:name w:val="annotation reference"/>
    <w:basedOn w:val="DefaultParagraphFont"/>
    <w:uiPriority w:val="99"/>
    <w:semiHidden/>
    <w:rsid w:val="0010573D"/>
    <w:rPr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rsid w:val="0010573D"/>
    <w:rPr>
      <w:vertAlign w:val="superscript"/>
    </w:rPr>
  </w:style>
  <w:style w:type="paragraph" w:customStyle="1" w:styleId="CharCharChar">
    <w:name w:val="Char Char Char"/>
    <w:basedOn w:val="Normal"/>
    <w:uiPriority w:val="99"/>
    <w:rsid w:val="0010573D"/>
    <w:pPr>
      <w:widowControl/>
      <w:spacing w:after="160" w:line="240" w:lineRule="exact"/>
      <w:jc w:val="left"/>
    </w:pPr>
  </w:style>
  <w:style w:type="character" w:customStyle="1" w:styleId="hei121">
    <w:name w:val="hei121"/>
    <w:uiPriority w:val="99"/>
    <w:rsid w:val="0010573D"/>
    <w:rPr>
      <w:sz w:val="24"/>
      <w:szCs w:val="24"/>
      <w:u w:val="none"/>
    </w:rPr>
  </w:style>
  <w:style w:type="character" w:customStyle="1" w:styleId="hangju">
    <w:name w:val="hangju"/>
    <w:basedOn w:val="DefaultParagraphFont"/>
    <w:uiPriority w:val="99"/>
    <w:rsid w:val="0010573D"/>
  </w:style>
  <w:style w:type="character" w:customStyle="1" w:styleId="biaoti041">
    <w:name w:val="biaoti041"/>
    <w:uiPriority w:val="99"/>
    <w:rsid w:val="0010573D"/>
    <w:rPr>
      <w:b/>
      <w:bCs/>
      <w:color w:val="auto"/>
      <w:sz w:val="38"/>
      <w:szCs w:val="38"/>
    </w:rPr>
  </w:style>
  <w:style w:type="paragraph" w:customStyle="1" w:styleId="CharChar1Char">
    <w:name w:val="Char Char1 Char"/>
    <w:basedOn w:val="Normal"/>
    <w:uiPriority w:val="99"/>
    <w:rsid w:val="0010573D"/>
    <w:pPr>
      <w:ind w:firstLineChars="200" w:firstLine="200"/>
    </w:pPr>
    <w:rPr>
      <w:rFonts w:ascii="Tahoma" w:hAnsi="Tahoma" w:cs="Tahoma"/>
    </w:rPr>
  </w:style>
  <w:style w:type="character" w:customStyle="1" w:styleId="Char">
    <w:name w:val="正文文本 Char"/>
    <w:basedOn w:val="DefaultParagraphFont"/>
    <w:uiPriority w:val="99"/>
    <w:semiHidden/>
    <w:rsid w:val="0010573D"/>
    <w:rPr>
      <w:rFonts w:ascii="Times New Roman" w:eastAsia="宋体" w:hAnsi="Times New Roman" w:cs="Times New Roman"/>
      <w:sz w:val="24"/>
      <w:szCs w:val="24"/>
    </w:rPr>
  </w:style>
  <w:style w:type="character" w:customStyle="1" w:styleId="HTMLChar">
    <w:name w:val="HTML 预设格式 Char"/>
    <w:basedOn w:val="DefaultParagraphFont"/>
    <w:uiPriority w:val="99"/>
    <w:rsid w:val="0010573D"/>
    <w:rPr>
      <w:rFonts w:ascii="Courier New" w:eastAsia="宋体" w:hAnsi="Courier New" w:cs="Courier New"/>
      <w:sz w:val="20"/>
      <w:szCs w:val="20"/>
    </w:rPr>
  </w:style>
  <w:style w:type="character" w:customStyle="1" w:styleId="Char0">
    <w:name w:val="正文首行缩进 Char"/>
    <w:basedOn w:val="Char"/>
    <w:uiPriority w:val="99"/>
    <w:rsid w:val="0010573D"/>
  </w:style>
  <w:style w:type="paragraph" w:styleId="ListParagraph">
    <w:name w:val="List Paragraph"/>
    <w:basedOn w:val="Normal"/>
    <w:uiPriority w:val="99"/>
    <w:qFormat/>
    <w:rsid w:val="0010573D"/>
    <w:pPr>
      <w:ind w:firstLineChars="200" w:firstLine="420"/>
    </w:pPr>
  </w:style>
  <w:style w:type="paragraph" w:customStyle="1" w:styleId="CharCharChar11">
    <w:name w:val="Char Char Char11"/>
    <w:basedOn w:val="Normal"/>
    <w:uiPriority w:val="99"/>
    <w:rsid w:val="0010573D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font5">
    <w:name w:val="font5"/>
    <w:basedOn w:val="Normal"/>
    <w:uiPriority w:val="99"/>
    <w:rsid w:val="0010573D"/>
    <w:pPr>
      <w:widowControl/>
      <w:spacing w:before="100" w:beforeAutospacing="1" w:after="100" w:afterAutospacing="1"/>
      <w:jc w:val="left"/>
    </w:pPr>
    <w:rPr>
      <w:kern w:val="0"/>
    </w:rPr>
  </w:style>
  <w:style w:type="paragraph" w:customStyle="1" w:styleId="font6">
    <w:name w:val="font6"/>
    <w:basedOn w:val="Normal"/>
    <w:uiPriority w:val="99"/>
    <w:rsid w:val="001057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Normal"/>
    <w:uiPriority w:val="99"/>
    <w:rsid w:val="0010573D"/>
    <w:pPr>
      <w:widowControl/>
      <w:spacing w:before="100" w:beforeAutospacing="1" w:after="100" w:afterAutospacing="1"/>
      <w:jc w:val="left"/>
    </w:pPr>
    <w:rPr>
      <w:rFonts w:ascii="黑体" w:eastAsia="黑体" w:hAnsi="宋体" w:cs="黑体"/>
      <w:kern w:val="0"/>
    </w:rPr>
  </w:style>
  <w:style w:type="paragraph" w:customStyle="1" w:styleId="font8">
    <w:name w:val="font8"/>
    <w:basedOn w:val="Normal"/>
    <w:uiPriority w:val="99"/>
    <w:rsid w:val="0010573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9">
    <w:name w:val="font9"/>
    <w:basedOn w:val="Normal"/>
    <w:uiPriority w:val="99"/>
    <w:rsid w:val="0010573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24">
    <w:name w:val="xl24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26">
    <w:name w:val="xl26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27">
    <w:name w:val="xl27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28">
    <w:name w:val="xl28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20"/>
      <w:szCs w:val="20"/>
    </w:rPr>
  </w:style>
  <w:style w:type="paragraph" w:customStyle="1" w:styleId="xl29">
    <w:name w:val="xl29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31">
    <w:name w:val="xl31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32">
    <w:name w:val="xl32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黑体"/>
      <w:kern w:val="0"/>
    </w:rPr>
  </w:style>
  <w:style w:type="paragraph" w:customStyle="1" w:styleId="xl33">
    <w:name w:val="xl33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Normal"/>
    <w:uiPriority w:val="99"/>
    <w:rsid w:val="0010573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Normal"/>
    <w:uiPriority w:val="99"/>
    <w:rsid w:val="001057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37">
    <w:name w:val="xl37"/>
    <w:basedOn w:val="Normal"/>
    <w:uiPriority w:val="99"/>
    <w:rsid w:val="0010573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38">
    <w:name w:val="xl38"/>
    <w:basedOn w:val="Normal"/>
    <w:uiPriority w:val="99"/>
    <w:rsid w:val="001057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39">
    <w:name w:val="xl39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黑体"/>
      <w:kern w:val="0"/>
    </w:rPr>
  </w:style>
  <w:style w:type="paragraph" w:customStyle="1" w:styleId="xl40">
    <w:name w:val="xl40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黑体"/>
      <w:color w:val="FF0000"/>
      <w:kern w:val="0"/>
      <w:sz w:val="20"/>
      <w:szCs w:val="20"/>
    </w:rPr>
  </w:style>
  <w:style w:type="paragraph" w:customStyle="1" w:styleId="xl42">
    <w:name w:val="xl42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黑体"/>
      <w:color w:val="FF0000"/>
      <w:kern w:val="0"/>
      <w:sz w:val="20"/>
      <w:szCs w:val="20"/>
    </w:rPr>
  </w:style>
  <w:style w:type="paragraph" w:customStyle="1" w:styleId="xl43">
    <w:name w:val="xl43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kern w:val="0"/>
      <w:sz w:val="22"/>
      <w:szCs w:val="22"/>
    </w:rPr>
  </w:style>
  <w:style w:type="paragraph" w:customStyle="1" w:styleId="xl44">
    <w:name w:val="xl44"/>
    <w:basedOn w:val="Normal"/>
    <w:uiPriority w:val="99"/>
    <w:rsid w:val="001057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kern w:val="0"/>
      <w:sz w:val="22"/>
      <w:szCs w:val="22"/>
    </w:rPr>
  </w:style>
  <w:style w:type="paragraph" w:customStyle="1" w:styleId="CharCharCharChar1CharCharCharCharCharChar">
    <w:name w:val="Char Char Char Char1 Char Char Char Char Char Char"/>
    <w:basedOn w:val="Normal"/>
    <w:uiPriority w:val="99"/>
    <w:rsid w:val="0010573D"/>
  </w:style>
  <w:style w:type="paragraph" w:customStyle="1" w:styleId="Char4CharCharChar">
    <w:name w:val="Char4 Char Char Char"/>
    <w:basedOn w:val="Normal"/>
    <w:uiPriority w:val="99"/>
    <w:semiHidden/>
    <w:rsid w:val="0010573D"/>
    <w:pPr>
      <w:widowControl/>
      <w:snapToGrid w:val="0"/>
      <w:spacing w:after="160" w:line="300" w:lineRule="auto"/>
      <w:jc w:val="left"/>
    </w:pPr>
    <w:rPr>
      <w:rFonts w:ascii="仿宋_GB2312" w:eastAsia="仿宋_GB2312" w:hAnsi="Verdana" w:cs="仿宋_GB2312"/>
      <w:b/>
      <w:bCs/>
      <w:kern w:val="0"/>
      <w:sz w:val="28"/>
      <w:szCs w:val="28"/>
      <w:lang w:eastAsia="en-US"/>
    </w:rPr>
  </w:style>
  <w:style w:type="paragraph" w:customStyle="1" w:styleId="Style3">
    <w:name w:val="_Style 3"/>
    <w:basedOn w:val="Normal"/>
    <w:uiPriority w:val="99"/>
    <w:rsid w:val="0010573D"/>
    <w:pPr>
      <w:spacing w:line="360" w:lineRule="auto"/>
      <w:ind w:firstLineChars="200" w:firstLine="480"/>
    </w:pPr>
    <w:rPr>
      <w:rFonts w:eastAsia="仿宋_GB2312"/>
      <w:sz w:val="32"/>
      <w:szCs w:val="32"/>
    </w:rPr>
  </w:style>
  <w:style w:type="paragraph" w:customStyle="1" w:styleId="xl66">
    <w:name w:val="xl66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仿宋"/>
      <w:kern w:val="0"/>
      <w:sz w:val="20"/>
      <w:szCs w:val="20"/>
    </w:rPr>
  </w:style>
  <w:style w:type="paragraph" w:customStyle="1" w:styleId="xl67">
    <w:name w:val="xl67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10573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Normal"/>
    <w:uiPriority w:val="99"/>
    <w:rsid w:val="001057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2">
    <w:name w:val="xl72"/>
    <w:basedOn w:val="Normal"/>
    <w:uiPriority w:val="99"/>
    <w:rsid w:val="0010573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73">
    <w:name w:val="xl73"/>
    <w:basedOn w:val="Normal"/>
    <w:uiPriority w:val="99"/>
    <w:rsid w:val="001057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74">
    <w:name w:val="xl74"/>
    <w:basedOn w:val="Normal"/>
    <w:uiPriority w:val="99"/>
    <w:rsid w:val="0010573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75">
    <w:name w:val="xl75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7">
    <w:name w:val="xl77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8">
    <w:name w:val="xl78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9">
    <w:name w:val="xl79"/>
    <w:basedOn w:val="Normal"/>
    <w:uiPriority w:val="99"/>
    <w:rsid w:val="001057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仿宋"/>
      <w:kern w:val="0"/>
      <w:sz w:val="20"/>
      <w:szCs w:val="20"/>
    </w:rPr>
  </w:style>
  <w:style w:type="paragraph" w:customStyle="1" w:styleId="xl80">
    <w:name w:val="xl80"/>
    <w:basedOn w:val="Normal"/>
    <w:uiPriority w:val="99"/>
    <w:rsid w:val="001057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Normal"/>
    <w:uiPriority w:val="99"/>
    <w:rsid w:val="001057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2">
    <w:name w:val="xl82"/>
    <w:basedOn w:val="Normal"/>
    <w:uiPriority w:val="99"/>
    <w:rsid w:val="0010573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3">
    <w:name w:val="xl83"/>
    <w:basedOn w:val="Normal"/>
    <w:uiPriority w:val="99"/>
    <w:rsid w:val="0010573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4">
    <w:name w:val="xl84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85">
    <w:name w:val="xl85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仿宋"/>
      <w:kern w:val="0"/>
      <w:sz w:val="20"/>
      <w:szCs w:val="20"/>
    </w:rPr>
  </w:style>
  <w:style w:type="paragraph" w:customStyle="1" w:styleId="xl86">
    <w:name w:val="xl86"/>
    <w:basedOn w:val="Normal"/>
    <w:uiPriority w:val="99"/>
    <w:rsid w:val="0010573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87">
    <w:name w:val="xl87"/>
    <w:basedOn w:val="Normal"/>
    <w:uiPriority w:val="99"/>
    <w:rsid w:val="0010573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88">
    <w:name w:val="xl88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9">
    <w:name w:val="xl89"/>
    <w:basedOn w:val="Normal"/>
    <w:uiPriority w:val="99"/>
    <w:rsid w:val="0010573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仿宋"/>
      <w:kern w:val="0"/>
      <w:sz w:val="20"/>
      <w:szCs w:val="20"/>
    </w:rPr>
  </w:style>
  <w:style w:type="paragraph" w:customStyle="1" w:styleId="xl90">
    <w:name w:val="xl90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仿宋"/>
      <w:kern w:val="0"/>
      <w:sz w:val="22"/>
      <w:szCs w:val="22"/>
    </w:rPr>
  </w:style>
  <w:style w:type="paragraph" w:customStyle="1" w:styleId="xl91">
    <w:name w:val="xl91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仿宋"/>
      <w:kern w:val="0"/>
      <w:sz w:val="22"/>
      <w:szCs w:val="22"/>
    </w:rPr>
  </w:style>
  <w:style w:type="paragraph" w:customStyle="1" w:styleId="xl92">
    <w:name w:val="xl92"/>
    <w:basedOn w:val="Normal"/>
    <w:uiPriority w:val="99"/>
    <w:rsid w:val="001057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仿宋"/>
      <w:kern w:val="0"/>
      <w:sz w:val="22"/>
      <w:szCs w:val="22"/>
    </w:rPr>
  </w:style>
  <w:style w:type="paragraph" w:customStyle="1" w:styleId="xl63">
    <w:name w:val="xl63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Normal"/>
    <w:uiPriority w:val="99"/>
    <w:rsid w:val="001057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Normal"/>
    <w:uiPriority w:val="99"/>
    <w:rsid w:val="001057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-11">
    <w:name w:val="彩色列表 - 强调文字颜色 11"/>
    <w:basedOn w:val="Normal"/>
    <w:uiPriority w:val="99"/>
    <w:rsid w:val="0010573D"/>
    <w:pPr>
      <w:ind w:firstLine="420"/>
    </w:pPr>
  </w:style>
  <w:style w:type="paragraph" w:customStyle="1" w:styleId="1113">
    <w:name w:val="样式 标题 1 + 首行缩进:  1.13 厘米"/>
    <w:basedOn w:val="Heading1"/>
    <w:uiPriority w:val="99"/>
    <w:rsid w:val="0010573D"/>
    <w:pPr>
      <w:keepNext w:val="0"/>
      <w:keepLines w:val="0"/>
      <w:spacing w:before="0" w:after="0" w:line="240" w:lineRule="auto"/>
      <w:jc w:val="left"/>
    </w:pPr>
    <w:rPr>
      <w:rFonts w:ascii="宋体" w:eastAsia="黑体" w:hAnsi="宋体" w:cs="宋体"/>
      <w:kern w:val="2"/>
      <w:sz w:val="32"/>
      <w:szCs w:val="32"/>
    </w:rPr>
  </w:style>
  <w:style w:type="paragraph" w:customStyle="1" w:styleId="TOC10">
    <w:name w:val="TOC 标题1"/>
    <w:basedOn w:val="Heading1"/>
    <w:next w:val="Normal"/>
    <w:uiPriority w:val="99"/>
    <w:rsid w:val="0010573D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a">
    <w:name w:val="其他_"/>
    <w:link w:val="a0"/>
    <w:uiPriority w:val="99"/>
    <w:locked/>
    <w:rsid w:val="0010573D"/>
    <w:rPr>
      <w:rFonts w:ascii="MingLiU" w:eastAsia="MingLiU" w:hAnsi="MingLiU" w:cs="MingLiU"/>
      <w:sz w:val="26"/>
      <w:szCs w:val="26"/>
      <w:shd w:val="clear" w:color="auto" w:fill="FFFFFF"/>
      <w:lang w:val="zh-CN"/>
    </w:rPr>
  </w:style>
  <w:style w:type="paragraph" w:customStyle="1" w:styleId="a0">
    <w:name w:val="其他"/>
    <w:basedOn w:val="Normal"/>
    <w:link w:val="a"/>
    <w:uiPriority w:val="99"/>
    <w:rsid w:val="0010573D"/>
    <w:pPr>
      <w:shd w:val="clear" w:color="auto" w:fill="FFFFFF"/>
      <w:jc w:val="left"/>
    </w:pPr>
    <w:rPr>
      <w:rFonts w:ascii="MingLiU" w:eastAsia="MingLiU" w:hAnsi="MingLiU" w:cs="MingLiU"/>
      <w:kern w:val="0"/>
      <w:sz w:val="26"/>
      <w:szCs w:val="26"/>
      <w:lang w:val="zh-CN"/>
    </w:rPr>
  </w:style>
  <w:style w:type="character" w:customStyle="1" w:styleId="a1">
    <w:name w:val="表格标题_"/>
    <w:link w:val="a2"/>
    <w:uiPriority w:val="99"/>
    <w:locked/>
    <w:rsid w:val="0010573D"/>
    <w:rPr>
      <w:rFonts w:ascii="MingLiU" w:eastAsia="MingLiU" w:hAnsi="MingLiU" w:cs="MingLiU"/>
      <w:sz w:val="22"/>
      <w:szCs w:val="22"/>
      <w:shd w:val="clear" w:color="auto" w:fill="FFFFFF"/>
      <w:lang w:val="zh-CN"/>
    </w:rPr>
  </w:style>
  <w:style w:type="paragraph" w:customStyle="1" w:styleId="a2">
    <w:name w:val="表格标题"/>
    <w:basedOn w:val="Normal"/>
    <w:link w:val="a1"/>
    <w:uiPriority w:val="99"/>
    <w:rsid w:val="0010573D"/>
    <w:pPr>
      <w:shd w:val="clear" w:color="auto" w:fill="FFFFFF"/>
      <w:jc w:val="left"/>
    </w:pPr>
    <w:rPr>
      <w:rFonts w:ascii="MingLiU" w:eastAsia="MingLiU" w:hAnsi="MingLiU" w:cs="MingLiU"/>
      <w:kern w:val="0"/>
      <w:sz w:val="22"/>
      <w:szCs w:val="22"/>
      <w:lang w:val="zh-CN"/>
    </w:rPr>
  </w:style>
  <w:style w:type="character" w:customStyle="1" w:styleId="4">
    <w:name w:val="标题 #4_"/>
    <w:link w:val="40"/>
    <w:uiPriority w:val="99"/>
    <w:locked/>
    <w:rsid w:val="0010573D"/>
    <w:rPr>
      <w:rFonts w:ascii="MingLiU" w:eastAsia="MingLiU" w:hAnsi="MingLiU" w:cs="MingLiU"/>
      <w:sz w:val="30"/>
      <w:szCs w:val="30"/>
      <w:shd w:val="clear" w:color="auto" w:fill="FFFFFF"/>
      <w:lang w:val="zh-CN"/>
    </w:rPr>
  </w:style>
  <w:style w:type="paragraph" w:customStyle="1" w:styleId="40">
    <w:name w:val="标题 #4"/>
    <w:basedOn w:val="Normal"/>
    <w:link w:val="4"/>
    <w:uiPriority w:val="99"/>
    <w:rsid w:val="0010573D"/>
    <w:pPr>
      <w:shd w:val="clear" w:color="auto" w:fill="FFFFFF"/>
      <w:spacing w:line="627" w:lineRule="exact"/>
      <w:ind w:firstLine="580"/>
      <w:jc w:val="left"/>
      <w:outlineLvl w:val="3"/>
    </w:pPr>
    <w:rPr>
      <w:rFonts w:ascii="MingLiU" w:eastAsia="MingLiU" w:hAnsi="MingLiU" w:cs="MingLiU"/>
      <w:kern w:val="0"/>
      <w:sz w:val="30"/>
      <w:szCs w:val="30"/>
      <w:lang w:val="zh-CN"/>
    </w:rPr>
  </w:style>
  <w:style w:type="character" w:customStyle="1" w:styleId="a3">
    <w:name w:val="正文文本_"/>
    <w:link w:val="1"/>
    <w:uiPriority w:val="99"/>
    <w:locked/>
    <w:rsid w:val="0010573D"/>
    <w:rPr>
      <w:rFonts w:ascii="MingLiU" w:eastAsia="MingLiU" w:hAnsi="MingLiU" w:cs="MingLiU"/>
      <w:sz w:val="26"/>
      <w:szCs w:val="26"/>
      <w:shd w:val="clear" w:color="auto" w:fill="FFFFFF"/>
      <w:lang w:val="zh-CN"/>
    </w:rPr>
  </w:style>
  <w:style w:type="paragraph" w:customStyle="1" w:styleId="1">
    <w:name w:val="正文文本1"/>
    <w:basedOn w:val="Normal"/>
    <w:link w:val="a3"/>
    <w:uiPriority w:val="99"/>
    <w:rsid w:val="0010573D"/>
    <w:pPr>
      <w:shd w:val="clear" w:color="auto" w:fill="FFFFFF"/>
      <w:jc w:val="left"/>
    </w:pPr>
    <w:rPr>
      <w:rFonts w:ascii="MingLiU" w:eastAsia="MingLiU" w:hAnsi="MingLiU" w:cs="MingLiU"/>
      <w:kern w:val="0"/>
      <w:sz w:val="26"/>
      <w:szCs w:val="26"/>
      <w:lang w:val="zh-CN"/>
    </w:rPr>
  </w:style>
  <w:style w:type="character" w:customStyle="1" w:styleId="7">
    <w:name w:val="正文文本 (7)_"/>
    <w:link w:val="70"/>
    <w:uiPriority w:val="99"/>
    <w:locked/>
    <w:rsid w:val="0010573D"/>
    <w:rPr>
      <w:rFonts w:ascii="Arial" w:hAnsi="Arial" w:cs="Arial"/>
      <w:sz w:val="26"/>
      <w:szCs w:val="26"/>
      <w:shd w:val="clear" w:color="auto" w:fill="FFFFFF"/>
    </w:rPr>
  </w:style>
  <w:style w:type="paragraph" w:customStyle="1" w:styleId="70">
    <w:name w:val="正文文本 (7)"/>
    <w:basedOn w:val="Normal"/>
    <w:link w:val="7"/>
    <w:uiPriority w:val="99"/>
    <w:rsid w:val="0010573D"/>
    <w:pPr>
      <w:shd w:val="clear" w:color="auto" w:fill="FFFFFF"/>
      <w:spacing w:line="448" w:lineRule="auto"/>
      <w:jc w:val="left"/>
    </w:pPr>
    <w:rPr>
      <w:rFonts w:ascii="Arial" w:hAnsi="Arial" w:cs="Arial"/>
      <w:kern w:val="0"/>
      <w:sz w:val="26"/>
      <w:szCs w:val="26"/>
    </w:rPr>
  </w:style>
  <w:style w:type="character" w:customStyle="1" w:styleId="8">
    <w:name w:val="正文文本 (8)_"/>
    <w:link w:val="80"/>
    <w:uiPriority w:val="99"/>
    <w:locked/>
    <w:rsid w:val="0010573D"/>
    <w:rPr>
      <w:rFonts w:ascii="MingLiU" w:eastAsia="MingLiU" w:hAnsi="MingLiU" w:cs="MingLiU"/>
      <w:sz w:val="22"/>
      <w:szCs w:val="22"/>
      <w:shd w:val="clear" w:color="auto" w:fill="FFFFFF"/>
      <w:lang w:val="zh-CN"/>
    </w:rPr>
  </w:style>
  <w:style w:type="paragraph" w:customStyle="1" w:styleId="80">
    <w:name w:val="正文文本 (8)"/>
    <w:basedOn w:val="Normal"/>
    <w:link w:val="8"/>
    <w:uiPriority w:val="99"/>
    <w:rsid w:val="0010573D"/>
    <w:pPr>
      <w:shd w:val="clear" w:color="auto" w:fill="FFFFFF"/>
      <w:jc w:val="center"/>
    </w:pPr>
    <w:rPr>
      <w:rFonts w:ascii="MingLiU" w:eastAsia="MingLiU" w:hAnsi="MingLiU" w:cs="MingLiU"/>
      <w:kern w:val="0"/>
      <w:sz w:val="22"/>
      <w:szCs w:val="22"/>
      <w:lang w:val="zh-CN"/>
    </w:rPr>
  </w:style>
  <w:style w:type="paragraph" w:customStyle="1" w:styleId="WPSOffice1">
    <w:name w:val="WPSOffice手动目录 1"/>
    <w:uiPriority w:val="99"/>
    <w:rsid w:val="0010573D"/>
    <w:rPr>
      <w:kern w:val="0"/>
      <w:sz w:val="20"/>
      <w:szCs w:val="20"/>
    </w:rPr>
  </w:style>
  <w:style w:type="paragraph" w:customStyle="1" w:styleId="font0">
    <w:name w:val="font0"/>
    <w:basedOn w:val="Normal"/>
    <w:uiPriority w:val="99"/>
    <w:rsid w:val="0010573D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WPSOffice2">
    <w:name w:val="WPSOffice手动目录 2"/>
    <w:uiPriority w:val="99"/>
    <w:rsid w:val="0010573D"/>
    <w:pPr>
      <w:ind w:leftChars="200" w:left="200"/>
    </w:pPr>
    <w:rPr>
      <w:kern w:val="0"/>
      <w:sz w:val="20"/>
      <w:szCs w:val="20"/>
    </w:rPr>
  </w:style>
  <w:style w:type="paragraph" w:customStyle="1" w:styleId="10">
    <w:name w:val="1"/>
    <w:uiPriority w:val="99"/>
    <w:rsid w:val="0010573D"/>
    <w:pPr>
      <w:widowControl w:val="0"/>
      <w:jc w:val="both"/>
    </w:pPr>
    <w:rPr>
      <w:szCs w:val="21"/>
    </w:rPr>
  </w:style>
  <w:style w:type="paragraph" w:customStyle="1" w:styleId="CharCharChar1">
    <w:name w:val="Char Char Char1"/>
    <w:basedOn w:val="Normal"/>
    <w:uiPriority w:val="99"/>
    <w:rsid w:val="0010573D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a4">
    <w:name w:val="目录"/>
    <w:basedOn w:val="Normal"/>
    <w:uiPriority w:val="99"/>
    <w:rsid w:val="0010573D"/>
    <w:pPr>
      <w:jc w:val="center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10573D"/>
    <w:pPr>
      <w:tabs>
        <w:tab w:val="left" w:pos="360"/>
      </w:tabs>
      <w:spacing w:line="360" w:lineRule="auto"/>
      <w:ind w:left="482" w:firstLineChars="200" w:firstLine="200"/>
    </w:pPr>
    <w:rPr>
      <w:rFonts w:ascii="宋体" w:cs="宋体"/>
      <w:sz w:val="24"/>
      <w:szCs w:val="24"/>
    </w:rPr>
  </w:style>
  <w:style w:type="paragraph" w:customStyle="1" w:styleId="font10">
    <w:name w:val="font10"/>
    <w:basedOn w:val="Normal"/>
    <w:uiPriority w:val="99"/>
    <w:rsid w:val="0010573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1">
    <w:name w:val="font11"/>
    <w:basedOn w:val="Normal"/>
    <w:uiPriority w:val="99"/>
    <w:rsid w:val="001057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2">
    <w:name w:val="font12"/>
    <w:basedOn w:val="Normal"/>
    <w:uiPriority w:val="99"/>
    <w:rsid w:val="001057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3">
    <w:name w:val="font13"/>
    <w:basedOn w:val="Normal"/>
    <w:uiPriority w:val="99"/>
    <w:rsid w:val="0010573D"/>
    <w:pPr>
      <w:widowControl/>
      <w:spacing w:before="100" w:beforeAutospacing="1" w:after="100" w:afterAutospacing="1"/>
      <w:jc w:val="left"/>
    </w:pPr>
    <w:rPr>
      <w:rFonts w:ascii="仿宋_GB2312" w:eastAsia="仿宋_GB2312" w:hAnsi="宋体" w:cs="仿宋_GB2312"/>
      <w:b/>
      <w:bCs/>
      <w:color w:val="000000"/>
      <w:kern w:val="0"/>
      <w:sz w:val="18"/>
      <w:szCs w:val="18"/>
    </w:rPr>
  </w:style>
  <w:style w:type="paragraph" w:customStyle="1" w:styleId="font14">
    <w:name w:val="font14"/>
    <w:basedOn w:val="Normal"/>
    <w:uiPriority w:val="99"/>
    <w:rsid w:val="0010573D"/>
    <w:pPr>
      <w:widowControl/>
      <w:spacing w:before="100" w:beforeAutospacing="1" w:after="100" w:afterAutospacing="1"/>
      <w:jc w:val="left"/>
    </w:pPr>
    <w:rPr>
      <w:rFonts w:ascii="仿宋_GB2312" w:eastAsia="仿宋_GB2312" w:hAnsi="宋体" w:cs="仿宋_GB2312"/>
      <w:color w:val="000000"/>
      <w:kern w:val="0"/>
      <w:sz w:val="18"/>
      <w:szCs w:val="18"/>
    </w:rPr>
  </w:style>
  <w:style w:type="paragraph" w:customStyle="1" w:styleId="font15">
    <w:name w:val="font15"/>
    <w:basedOn w:val="Normal"/>
    <w:uiPriority w:val="99"/>
    <w:rsid w:val="001057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neirongtitle1">
    <w:name w:val="neirongtitle1"/>
    <w:uiPriority w:val="99"/>
    <w:rsid w:val="0010573D"/>
    <w:rPr>
      <w:b/>
      <w:bCs/>
      <w:color w:val="0000FF"/>
      <w:spacing w:val="240"/>
      <w:sz w:val="33"/>
      <w:szCs w:val="33"/>
    </w:rPr>
  </w:style>
  <w:style w:type="character" w:customStyle="1" w:styleId="3Char1">
    <w:name w:val="标题 3 Char1"/>
    <w:uiPriority w:val="99"/>
    <w:rsid w:val="0010573D"/>
    <w:rPr>
      <w:rFonts w:ascii="宋体" w:eastAsia="宋体" w:hAnsi="宋体" w:cs="宋体"/>
      <w:b/>
      <w:bCs/>
      <w:kern w:val="2"/>
      <w:sz w:val="32"/>
      <w:szCs w:val="32"/>
      <w:lang w:val="en-US" w:eastAsia="zh-CN"/>
    </w:rPr>
  </w:style>
  <w:style w:type="character" w:customStyle="1" w:styleId="Char1">
    <w:name w:val="正文文本缩进 Char1"/>
    <w:uiPriority w:val="99"/>
    <w:rsid w:val="0010573D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2Char1">
    <w:name w:val="正文文本缩进 2 Char1"/>
    <w:uiPriority w:val="99"/>
    <w:locked/>
    <w:rsid w:val="0010573D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10">
    <w:name w:val="脚注文本 Char1"/>
    <w:uiPriority w:val="99"/>
    <w:rsid w:val="0010573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正文文本 字符"/>
    <w:uiPriority w:val="99"/>
    <w:rsid w:val="0010573D"/>
    <w:rPr>
      <w:sz w:val="21"/>
      <w:szCs w:val="21"/>
    </w:rPr>
  </w:style>
  <w:style w:type="character" w:customStyle="1" w:styleId="a6">
    <w:name w:val="纯文本 字符"/>
    <w:uiPriority w:val="99"/>
    <w:rsid w:val="0010573D"/>
    <w:rPr>
      <w:rFonts w:ascii="宋体" w:eastAsia="宋体" w:hAnsi="Courier New" w:cs="宋体"/>
      <w:sz w:val="21"/>
      <w:szCs w:val="21"/>
    </w:rPr>
  </w:style>
  <w:style w:type="character" w:customStyle="1" w:styleId="2Char10">
    <w:name w:val="正文文本 2 Char1"/>
    <w:uiPriority w:val="99"/>
    <w:locked/>
    <w:rsid w:val="0010573D"/>
    <w:rPr>
      <w:sz w:val="21"/>
      <w:szCs w:val="21"/>
    </w:rPr>
  </w:style>
  <w:style w:type="character" w:customStyle="1" w:styleId="3">
    <w:name w:val="正文文本 3 字符"/>
    <w:uiPriority w:val="99"/>
    <w:rsid w:val="0010573D"/>
    <w:rPr>
      <w:sz w:val="16"/>
      <w:szCs w:val="16"/>
    </w:rPr>
  </w:style>
  <w:style w:type="character" w:customStyle="1" w:styleId="Char11">
    <w:name w:val="文档结构图 Char1"/>
    <w:uiPriority w:val="99"/>
    <w:locked/>
    <w:rsid w:val="0010573D"/>
    <w:rPr>
      <w:rFonts w:ascii="宋体" w:eastAsia="宋体" w:hAnsi="宋体" w:cs="宋体"/>
      <w:sz w:val="18"/>
      <w:szCs w:val="18"/>
    </w:rPr>
  </w:style>
  <w:style w:type="character" w:customStyle="1" w:styleId="3Char10">
    <w:name w:val="正文文本缩进 3 Char1"/>
    <w:uiPriority w:val="99"/>
    <w:locked/>
    <w:rsid w:val="0010573D"/>
    <w:rPr>
      <w:sz w:val="16"/>
      <w:szCs w:val="16"/>
    </w:rPr>
  </w:style>
  <w:style w:type="character" w:customStyle="1" w:styleId="3Char11">
    <w:name w:val="正文文本 3 Char1"/>
    <w:uiPriority w:val="99"/>
    <w:locked/>
    <w:rsid w:val="0010573D"/>
    <w:rPr>
      <w:sz w:val="16"/>
      <w:szCs w:val="16"/>
    </w:rPr>
  </w:style>
  <w:style w:type="character" w:customStyle="1" w:styleId="Char12">
    <w:name w:val="页眉 Char1"/>
    <w:uiPriority w:val="99"/>
    <w:locked/>
    <w:rsid w:val="0010573D"/>
    <w:rPr>
      <w:sz w:val="18"/>
      <w:szCs w:val="18"/>
    </w:rPr>
  </w:style>
  <w:style w:type="character" w:customStyle="1" w:styleId="Char13">
    <w:name w:val="日期 Char1"/>
    <w:uiPriority w:val="99"/>
    <w:locked/>
    <w:rsid w:val="0010573D"/>
    <w:rPr>
      <w:sz w:val="21"/>
      <w:szCs w:val="21"/>
    </w:rPr>
  </w:style>
  <w:style w:type="character" w:customStyle="1" w:styleId="Char14">
    <w:name w:val="页脚 Char1"/>
    <w:uiPriority w:val="99"/>
    <w:locked/>
    <w:rsid w:val="0010573D"/>
    <w:rPr>
      <w:sz w:val="18"/>
      <w:szCs w:val="18"/>
    </w:rPr>
  </w:style>
  <w:style w:type="character" w:customStyle="1" w:styleId="Char15">
    <w:name w:val="纯文本 Char1"/>
    <w:uiPriority w:val="99"/>
    <w:locked/>
    <w:rsid w:val="0010573D"/>
    <w:rPr>
      <w:rFonts w:ascii="宋体" w:eastAsia="宋体" w:hAnsi="Courier New" w:cs="宋体"/>
      <w:sz w:val="21"/>
      <w:szCs w:val="21"/>
    </w:rPr>
  </w:style>
  <w:style w:type="character" w:customStyle="1" w:styleId="a7">
    <w:name w:val="文档结构图 字符"/>
    <w:uiPriority w:val="99"/>
    <w:rsid w:val="0010573D"/>
    <w:rPr>
      <w:rFonts w:ascii="Microsoft YaHei UI" w:eastAsia="Microsoft YaHei UI" w:hAnsi="Microsoft YaHei UI" w:cs="Microsoft YaHei UI"/>
      <w:sz w:val="18"/>
      <w:szCs w:val="18"/>
    </w:rPr>
  </w:style>
  <w:style w:type="character" w:customStyle="1" w:styleId="30">
    <w:name w:val="正文文本缩进 3 字符"/>
    <w:uiPriority w:val="99"/>
    <w:rsid w:val="0010573D"/>
    <w:rPr>
      <w:sz w:val="16"/>
      <w:szCs w:val="16"/>
    </w:rPr>
  </w:style>
  <w:style w:type="character" w:customStyle="1" w:styleId="2">
    <w:name w:val="正文文本缩进 2 字符"/>
    <w:uiPriority w:val="99"/>
    <w:rsid w:val="0010573D"/>
    <w:rPr>
      <w:sz w:val="21"/>
      <w:szCs w:val="21"/>
    </w:rPr>
  </w:style>
  <w:style w:type="character" w:customStyle="1" w:styleId="20">
    <w:name w:val="正文文本 2 字符"/>
    <w:uiPriority w:val="99"/>
    <w:rsid w:val="0010573D"/>
    <w:rPr>
      <w:sz w:val="21"/>
      <w:szCs w:val="21"/>
    </w:rPr>
  </w:style>
  <w:style w:type="character" w:customStyle="1" w:styleId="a8">
    <w:name w:val="页眉 字符"/>
    <w:uiPriority w:val="99"/>
    <w:rsid w:val="0010573D"/>
    <w:rPr>
      <w:sz w:val="18"/>
      <w:szCs w:val="18"/>
    </w:rPr>
  </w:style>
  <w:style w:type="character" w:customStyle="1" w:styleId="a9">
    <w:name w:val="日期 字符"/>
    <w:uiPriority w:val="99"/>
    <w:rsid w:val="0010573D"/>
    <w:rPr>
      <w:sz w:val="21"/>
      <w:szCs w:val="21"/>
    </w:rPr>
  </w:style>
  <w:style w:type="character" w:customStyle="1" w:styleId="aa">
    <w:name w:val="页脚 字符"/>
    <w:uiPriority w:val="99"/>
    <w:rsid w:val="0010573D"/>
    <w:rPr>
      <w:sz w:val="18"/>
      <w:szCs w:val="18"/>
    </w:rPr>
  </w:style>
  <w:style w:type="character" w:customStyle="1" w:styleId="Char16">
    <w:name w:val="批注框文本 Char1"/>
    <w:uiPriority w:val="99"/>
    <w:rsid w:val="0010573D"/>
    <w:rPr>
      <w:rFonts w:ascii="Times New Roman" w:hAnsi="Times New Roman" w:cs="Times New Roman"/>
      <w:sz w:val="18"/>
      <w:szCs w:val="18"/>
    </w:rPr>
  </w:style>
  <w:style w:type="character" w:customStyle="1" w:styleId="font01">
    <w:name w:val="font01"/>
    <w:basedOn w:val="DefaultParagraphFont"/>
    <w:uiPriority w:val="99"/>
    <w:rsid w:val="0010573D"/>
    <w:rPr>
      <w:rFonts w:ascii="宋体" w:eastAsia="宋体" w:hAnsi="宋体" w:cs="宋体"/>
      <w:color w:val="FF0000"/>
      <w:sz w:val="22"/>
      <w:szCs w:val="22"/>
      <w:u w:val="none"/>
    </w:rPr>
  </w:style>
  <w:style w:type="character" w:customStyle="1" w:styleId="font31">
    <w:name w:val="font31"/>
    <w:basedOn w:val="DefaultParagraphFont"/>
    <w:uiPriority w:val="99"/>
    <w:rsid w:val="0010573D"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6</Pages>
  <Words>872</Words>
  <Characters>4972</Characters>
  <Application>Microsoft Office Outlook</Application>
  <DocSecurity>0</DocSecurity>
  <Lines>0</Lines>
  <Paragraphs>0</Paragraphs>
  <ScaleCrop>false</ScaleCrop>
  <Company>XiTongPan.Com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gxgt</dc:creator>
  <cp:keywords/>
  <dc:description/>
  <cp:lastModifiedBy>张静</cp:lastModifiedBy>
  <cp:revision>11</cp:revision>
  <dcterms:created xsi:type="dcterms:W3CDTF">2020-03-03T08:08:00Z</dcterms:created>
  <dcterms:modified xsi:type="dcterms:W3CDTF">2020-03-27T07:50:00Z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